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7B33F" w14:textId="77777777" w:rsidR="00805457" w:rsidRDefault="00805457" w:rsidP="00805457">
      <w:pPr>
        <w:pStyle w:val="Nagwek"/>
        <w:rPr>
          <w:rFonts w:ascii="Times New Roman" w:hAnsi="Times New Roman" w:cs="Times New Roman"/>
          <w:sz w:val="22"/>
          <w:szCs w:val="22"/>
        </w:rPr>
      </w:pPr>
    </w:p>
    <w:p w14:paraId="6D64614F" w14:textId="014D6F2C" w:rsidR="00805457" w:rsidRPr="0041307B" w:rsidRDefault="00805457" w:rsidP="00805457">
      <w:pPr>
        <w:pStyle w:val="Nagwek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DZPZ/333/</w:t>
      </w:r>
      <w:r w:rsidR="00E63873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UEPN/202</w:t>
      </w:r>
      <w:r w:rsidR="00E63873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Załącznik nr </w:t>
      </w:r>
      <w:r w:rsidR="00E63873">
        <w:rPr>
          <w:rFonts w:ascii="Times New Roman" w:hAnsi="Times New Roman" w:cs="Times New Roman"/>
          <w:sz w:val="22"/>
          <w:szCs w:val="22"/>
        </w:rPr>
        <w:t>5</w:t>
      </w:r>
      <w:r w:rsidRPr="0041307B">
        <w:rPr>
          <w:rFonts w:ascii="Times New Roman" w:hAnsi="Times New Roman" w:cs="Times New Roman"/>
          <w:sz w:val="22"/>
          <w:szCs w:val="22"/>
        </w:rPr>
        <w:t xml:space="preserve"> do SWZ</w:t>
      </w:r>
    </w:p>
    <w:p w14:paraId="3EF60358" w14:textId="77777777" w:rsidR="00E47F1A" w:rsidRDefault="00E47F1A" w:rsidP="00E47F1A">
      <w:pPr>
        <w:ind w:left="284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7EEB1351" w14:textId="77777777" w:rsidR="0041307B" w:rsidRDefault="0041307B">
      <w:pPr>
        <w:pStyle w:val="Style3"/>
        <w:widowControl/>
        <w:spacing w:line="277" w:lineRule="exact"/>
        <w:ind w:right="5"/>
        <w:jc w:val="center"/>
        <w:rPr>
          <w:rStyle w:val="FontStyle15"/>
        </w:rPr>
      </w:pPr>
    </w:p>
    <w:p w14:paraId="1B510E27" w14:textId="77777777" w:rsidR="0041307B" w:rsidRPr="0041307B" w:rsidRDefault="0041307B">
      <w:pPr>
        <w:pStyle w:val="Style3"/>
        <w:widowControl/>
        <w:spacing w:line="277" w:lineRule="exact"/>
        <w:ind w:right="5"/>
        <w:jc w:val="center"/>
        <w:rPr>
          <w:rStyle w:val="FontStyle15"/>
          <w:sz w:val="24"/>
          <w:szCs w:val="24"/>
        </w:rPr>
      </w:pPr>
    </w:p>
    <w:p w14:paraId="0F98AE3C" w14:textId="77777777" w:rsidR="0041307B" w:rsidRPr="0041307B" w:rsidRDefault="0041307B">
      <w:pPr>
        <w:pStyle w:val="Style3"/>
        <w:widowControl/>
        <w:spacing w:line="277" w:lineRule="exact"/>
        <w:ind w:right="5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  <w:r w:rsidRPr="0041307B">
        <w:rPr>
          <w:rStyle w:val="FontStyle15"/>
          <w:rFonts w:ascii="Times New Roman" w:hAnsi="Times New Roman" w:cs="Times New Roman"/>
          <w:sz w:val="24"/>
          <w:szCs w:val="24"/>
        </w:rPr>
        <w:t>OŚWIADCZENIE WYKONAWCY</w:t>
      </w:r>
      <w:r w:rsidR="00D833DE">
        <w:rPr>
          <w:rStyle w:val="FontStyle15"/>
          <w:rFonts w:ascii="Times New Roman" w:hAnsi="Times New Roman" w:cs="Times New Roman"/>
          <w:sz w:val="24"/>
          <w:szCs w:val="24"/>
        </w:rPr>
        <w:t xml:space="preserve"> O BRAKU</w:t>
      </w:r>
    </w:p>
    <w:p w14:paraId="6F60F2E2" w14:textId="77777777" w:rsidR="00E739F4" w:rsidRPr="0041307B" w:rsidRDefault="00E739F4">
      <w:pPr>
        <w:pStyle w:val="Style3"/>
        <w:widowControl/>
        <w:spacing w:line="277" w:lineRule="exact"/>
        <w:ind w:right="5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  <w:r w:rsidRPr="0041307B">
        <w:rPr>
          <w:rStyle w:val="FontStyle15"/>
          <w:rFonts w:ascii="Times New Roman" w:hAnsi="Times New Roman" w:cs="Times New Roman"/>
          <w:sz w:val="24"/>
          <w:szCs w:val="24"/>
        </w:rPr>
        <w:t>PRZYNALEŻNOŚCI DO TEJ SAMEJ GRUPY KAPITAŁOWEJ</w:t>
      </w:r>
      <w:r w:rsidR="0041307B" w:rsidRPr="0041307B">
        <w:rPr>
          <w:rStyle w:val="FontStyle15"/>
          <w:rFonts w:ascii="Times New Roman" w:hAnsi="Times New Roman" w:cs="Times New Roman"/>
          <w:sz w:val="24"/>
          <w:szCs w:val="24"/>
        </w:rPr>
        <w:t>,</w:t>
      </w:r>
    </w:p>
    <w:p w14:paraId="7552C60E" w14:textId="77777777" w:rsidR="00E739F4" w:rsidRPr="0041307B" w:rsidRDefault="00D833DE">
      <w:pPr>
        <w:pStyle w:val="Style4"/>
        <w:widowControl/>
        <w:spacing w:line="277" w:lineRule="exact"/>
        <w:ind w:left="286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W </w:t>
      </w:r>
      <w:r w:rsidRPr="00D833DE">
        <w:rPr>
          <w:rFonts w:ascii="Times New Roman" w:hAnsi="Times New Roman" w:cs="Times New Roman"/>
          <w:b/>
          <w:bCs/>
          <w:color w:val="000000"/>
        </w:rPr>
        <w:t xml:space="preserve">rozumieniu ustawy </w:t>
      </w:r>
      <w:bookmarkStart w:id="0" w:name="_Hlk62039101"/>
      <w:r w:rsidRPr="00D833DE">
        <w:rPr>
          <w:rFonts w:ascii="Times New Roman" w:hAnsi="Times New Roman" w:cs="Times New Roman"/>
          <w:b/>
          <w:bCs/>
          <w:color w:val="000000"/>
        </w:rPr>
        <w:t>z dnia 16 lutego 2007 r. o ochronie konkurencji i konsumentów (Dz. U. z 2020 r. poz. 1076 i 1086)</w:t>
      </w:r>
      <w:bookmarkEnd w:id="0"/>
    </w:p>
    <w:p w14:paraId="0384EDF7" w14:textId="77777777" w:rsidR="00E739F4" w:rsidRPr="0041307B" w:rsidRDefault="00E739F4">
      <w:pPr>
        <w:pStyle w:val="Style6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1DA9DF58" w14:textId="77777777" w:rsidR="00E739F4" w:rsidRPr="0041307B" w:rsidRDefault="00E739F4">
      <w:pPr>
        <w:pStyle w:val="Style6"/>
        <w:widowControl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18E9F8CE" w14:textId="77777777" w:rsidR="00E739F4" w:rsidRPr="0041307B" w:rsidRDefault="00E739F4">
      <w:pPr>
        <w:pStyle w:val="Style6"/>
        <w:widowControl/>
        <w:spacing w:before="45" w:line="272" w:lineRule="exact"/>
        <w:rPr>
          <w:rStyle w:val="FontStyle16"/>
          <w:rFonts w:ascii="Times New Roman" w:hAnsi="Times New Roman" w:cs="Times New Roman"/>
          <w:u w:val="single"/>
        </w:rPr>
      </w:pPr>
      <w:r w:rsidRPr="0041307B">
        <w:rPr>
          <w:rStyle w:val="FontStyle16"/>
          <w:rFonts w:ascii="Times New Roman" w:hAnsi="Times New Roman" w:cs="Times New Roman"/>
          <w:u w:val="single"/>
        </w:rPr>
        <w:t>WYKONAWCA</w:t>
      </w:r>
      <w:r w:rsidR="0041307B">
        <w:rPr>
          <w:rStyle w:val="FontStyle16"/>
          <w:rFonts w:ascii="Times New Roman" w:hAnsi="Times New Roman" w:cs="Times New Roman"/>
          <w:u w:val="single"/>
        </w:rPr>
        <w:t>:</w:t>
      </w:r>
    </w:p>
    <w:p w14:paraId="62FAB566" w14:textId="77777777" w:rsidR="00E739F4" w:rsidRDefault="0041307B" w:rsidP="002B547E">
      <w:pPr>
        <w:pStyle w:val="Style8"/>
        <w:widowControl/>
        <w:tabs>
          <w:tab w:val="left" w:pos="6675"/>
          <w:tab w:val="left" w:pos="8010"/>
        </w:tabs>
        <w:spacing w:line="240" w:lineRule="exact"/>
        <w:rPr>
          <w:rStyle w:val="FontStyle17"/>
          <w:rFonts w:ascii="Times New Roman" w:hAnsi="Times New Roman" w:cs="Times New Roman"/>
        </w:rPr>
      </w:pPr>
      <w:r>
        <w:rPr>
          <w:rStyle w:val="FontStyle17"/>
          <w:rFonts w:ascii="Times New Roman" w:hAnsi="Times New Roman" w:cs="Times New Roman"/>
        </w:rPr>
        <w:t>………………………………………</w:t>
      </w:r>
      <w:r w:rsidR="008C79DC">
        <w:rPr>
          <w:rStyle w:val="FontStyle17"/>
          <w:rFonts w:ascii="Times New Roman" w:hAnsi="Times New Roman" w:cs="Times New Roman"/>
        </w:rPr>
        <w:tab/>
      </w:r>
      <w:r w:rsidR="002B547E">
        <w:rPr>
          <w:rStyle w:val="FontStyle17"/>
          <w:rFonts w:ascii="Times New Roman" w:hAnsi="Times New Roman" w:cs="Times New Roman"/>
        </w:rPr>
        <w:tab/>
      </w:r>
    </w:p>
    <w:p w14:paraId="470DFD98" w14:textId="77777777" w:rsidR="0041307B" w:rsidRDefault="00AC67EF" w:rsidP="00AC67EF">
      <w:pPr>
        <w:pStyle w:val="Style8"/>
        <w:widowControl/>
        <w:tabs>
          <w:tab w:val="left" w:pos="8010"/>
        </w:tabs>
        <w:spacing w:line="240" w:lineRule="exact"/>
        <w:rPr>
          <w:rStyle w:val="FontStyle17"/>
          <w:rFonts w:ascii="Times New Roman" w:hAnsi="Times New Roman" w:cs="Times New Roman"/>
        </w:rPr>
      </w:pPr>
      <w:r>
        <w:rPr>
          <w:rStyle w:val="FontStyle17"/>
          <w:rFonts w:ascii="Times New Roman" w:hAnsi="Times New Roman" w:cs="Times New Roman"/>
        </w:rPr>
        <w:tab/>
      </w:r>
    </w:p>
    <w:p w14:paraId="7EC68D80" w14:textId="77777777" w:rsidR="0041307B" w:rsidRDefault="0041307B" w:rsidP="005A76F3">
      <w:pPr>
        <w:pStyle w:val="Style8"/>
        <w:widowControl/>
        <w:tabs>
          <w:tab w:val="left" w:pos="7560"/>
        </w:tabs>
        <w:spacing w:line="240" w:lineRule="exact"/>
        <w:rPr>
          <w:rStyle w:val="FontStyle17"/>
          <w:rFonts w:ascii="Times New Roman" w:hAnsi="Times New Roman" w:cs="Times New Roman"/>
        </w:rPr>
      </w:pPr>
      <w:r>
        <w:rPr>
          <w:rStyle w:val="FontStyle17"/>
          <w:rFonts w:ascii="Times New Roman" w:hAnsi="Times New Roman" w:cs="Times New Roman"/>
        </w:rPr>
        <w:t>………………………………………</w:t>
      </w:r>
      <w:r w:rsidR="005A76F3">
        <w:rPr>
          <w:rStyle w:val="FontStyle17"/>
          <w:rFonts w:ascii="Times New Roman" w:hAnsi="Times New Roman" w:cs="Times New Roman"/>
        </w:rPr>
        <w:tab/>
      </w:r>
    </w:p>
    <w:p w14:paraId="222F6D2D" w14:textId="77777777" w:rsidR="0041307B" w:rsidRDefault="00C91073" w:rsidP="00C91073">
      <w:pPr>
        <w:pStyle w:val="Style8"/>
        <w:widowControl/>
        <w:tabs>
          <w:tab w:val="left" w:pos="7560"/>
        </w:tabs>
        <w:spacing w:line="240" w:lineRule="exact"/>
        <w:rPr>
          <w:rStyle w:val="FontStyle17"/>
          <w:rFonts w:ascii="Times New Roman" w:hAnsi="Times New Roman" w:cs="Times New Roman"/>
        </w:rPr>
      </w:pPr>
      <w:r>
        <w:rPr>
          <w:rStyle w:val="FontStyle17"/>
          <w:rFonts w:ascii="Times New Roman" w:hAnsi="Times New Roman" w:cs="Times New Roman"/>
        </w:rPr>
        <w:tab/>
      </w:r>
    </w:p>
    <w:p w14:paraId="107C0CA0" w14:textId="77777777" w:rsidR="0041307B" w:rsidRDefault="0041307B">
      <w:pPr>
        <w:pStyle w:val="Style8"/>
        <w:widowControl/>
        <w:spacing w:line="240" w:lineRule="exact"/>
        <w:rPr>
          <w:rStyle w:val="FontStyle17"/>
          <w:rFonts w:ascii="Times New Roman" w:hAnsi="Times New Roman" w:cs="Times New Roman"/>
        </w:rPr>
      </w:pPr>
      <w:r>
        <w:rPr>
          <w:rStyle w:val="FontStyle17"/>
          <w:rFonts w:ascii="Times New Roman" w:hAnsi="Times New Roman" w:cs="Times New Roman"/>
        </w:rPr>
        <w:t>………………………………………</w:t>
      </w:r>
    </w:p>
    <w:p w14:paraId="01FD0F39" w14:textId="77777777" w:rsidR="0041307B" w:rsidRDefault="0041307B">
      <w:pPr>
        <w:pStyle w:val="Style8"/>
        <w:widowControl/>
        <w:spacing w:line="240" w:lineRule="exact"/>
        <w:rPr>
          <w:rStyle w:val="FontStyle17"/>
          <w:rFonts w:ascii="Times New Roman" w:hAnsi="Times New Roman" w:cs="Times New Roman"/>
        </w:rPr>
      </w:pPr>
    </w:p>
    <w:p w14:paraId="643DC0EA" w14:textId="77777777" w:rsidR="0041307B" w:rsidRPr="0041307B" w:rsidRDefault="0041307B">
      <w:pPr>
        <w:pStyle w:val="Style8"/>
        <w:widowControl/>
        <w:spacing w:line="240" w:lineRule="exact"/>
        <w:rPr>
          <w:rFonts w:ascii="Times New Roman" w:hAnsi="Times New Roman" w:cs="Times New Roman"/>
          <w:sz w:val="22"/>
          <w:szCs w:val="22"/>
        </w:rPr>
      </w:pPr>
      <w:r>
        <w:rPr>
          <w:rStyle w:val="FontStyle17"/>
          <w:rFonts w:ascii="Times New Roman" w:hAnsi="Times New Roman" w:cs="Times New Roman"/>
        </w:rPr>
        <w:t>……………………………………….</w:t>
      </w:r>
    </w:p>
    <w:p w14:paraId="301ECE97" w14:textId="77777777" w:rsidR="00E739F4" w:rsidRDefault="00E739F4">
      <w:pPr>
        <w:pStyle w:val="Style8"/>
        <w:widowControl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28E851D2" w14:textId="77777777" w:rsidR="0041307B" w:rsidRPr="0041307B" w:rsidRDefault="0041307B">
      <w:pPr>
        <w:pStyle w:val="Style8"/>
        <w:widowControl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7397AC65" w14:textId="77777777" w:rsidR="00E739F4" w:rsidRPr="0041307B" w:rsidRDefault="00E739F4">
      <w:pPr>
        <w:pStyle w:val="Style8"/>
        <w:widowControl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1CBD86FE" w14:textId="77777777" w:rsidR="00E739F4" w:rsidRPr="007C19F3" w:rsidRDefault="00E739F4" w:rsidP="009A0953">
      <w:pPr>
        <w:spacing w:line="276" w:lineRule="auto"/>
        <w:jc w:val="both"/>
        <w:rPr>
          <w:rStyle w:val="FontStyle17"/>
          <w:rFonts w:ascii="Times New Roman" w:hAnsi="Times New Roman" w:cs="Times New Roman"/>
          <w:b/>
          <w:color w:val="auto"/>
        </w:rPr>
      </w:pPr>
      <w:r w:rsidRPr="007C19F3">
        <w:rPr>
          <w:rStyle w:val="FontStyle17"/>
          <w:rFonts w:ascii="Times New Roman" w:hAnsi="Times New Roman" w:cs="Times New Roman"/>
        </w:rPr>
        <w:t>Na potrzeby postępowania o udz</w:t>
      </w:r>
      <w:r w:rsidR="0041307B" w:rsidRPr="007C19F3">
        <w:rPr>
          <w:rStyle w:val="FontStyle17"/>
          <w:rFonts w:ascii="Times New Roman" w:hAnsi="Times New Roman" w:cs="Times New Roman"/>
        </w:rPr>
        <w:t>i</w:t>
      </w:r>
      <w:r w:rsidR="00BB554C" w:rsidRPr="007C19F3">
        <w:rPr>
          <w:rStyle w:val="FontStyle17"/>
          <w:rFonts w:ascii="Times New Roman" w:hAnsi="Times New Roman" w:cs="Times New Roman"/>
        </w:rPr>
        <w:t xml:space="preserve">elenie zamówienia publicznego </w:t>
      </w:r>
      <w:r w:rsidR="00D833DE">
        <w:rPr>
          <w:rStyle w:val="FontStyle17"/>
          <w:rFonts w:ascii="Times New Roman" w:hAnsi="Times New Roman" w:cs="Times New Roman"/>
        </w:rPr>
        <w:t xml:space="preserve">………., </w:t>
      </w:r>
      <w:r w:rsidR="001A371C" w:rsidRPr="007C19F3">
        <w:rPr>
          <w:rStyle w:val="FontStyle17"/>
          <w:rFonts w:ascii="Times New Roman" w:hAnsi="Times New Roman" w:cs="Times New Roman"/>
        </w:rPr>
        <w:t>prowadzon</w:t>
      </w:r>
      <w:r w:rsidR="00D833DE">
        <w:rPr>
          <w:rStyle w:val="FontStyle17"/>
          <w:rFonts w:ascii="Times New Roman" w:hAnsi="Times New Roman" w:cs="Times New Roman"/>
        </w:rPr>
        <w:t>ego</w:t>
      </w:r>
      <w:r w:rsidR="001A371C" w:rsidRPr="007C19F3">
        <w:rPr>
          <w:rStyle w:val="FontStyle17"/>
          <w:rFonts w:ascii="Times New Roman" w:hAnsi="Times New Roman" w:cs="Times New Roman"/>
        </w:rPr>
        <w:t xml:space="preserve"> pod</w:t>
      </w:r>
      <w:r w:rsidR="001A371C" w:rsidRPr="007C19F3">
        <w:rPr>
          <w:rStyle w:val="FontStyle17"/>
          <w:rFonts w:ascii="Times New Roman" w:hAnsi="Times New Roman" w:cs="Times New Roman"/>
          <w:b/>
        </w:rPr>
        <w:t xml:space="preserve"> </w:t>
      </w:r>
      <w:r w:rsidRPr="007C19F3">
        <w:rPr>
          <w:rStyle w:val="FontStyle17"/>
          <w:rFonts w:ascii="Times New Roman" w:hAnsi="Times New Roman" w:cs="Times New Roman"/>
        </w:rPr>
        <w:t>nr</w:t>
      </w:r>
      <w:r w:rsidR="009A0953">
        <w:rPr>
          <w:rStyle w:val="FontStyle17"/>
          <w:rFonts w:ascii="Times New Roman" w:hAnsi="Times New Roman" w:cs="Times New Roman"/>
        </w:rPr>
        <w:t xml:space="preserve"> </w:t>
      </w:r>
      <w:r w:rsidR="00D833DE">
        <w:rPr>
          <w:rStyle w:val="FontStyle17"/>
          <w:rFonts w:ascii="Times New Roman" w:hAnsi="Times New Roman" w:cs="Times New Roman"/>
        </w:rPr>
        <w:t>……………</w:t>
      </w:r>
      <w:r w:rsidR="001A371C" w:rsidRPr="007C19F3">
        <w:rPr>
          <w:rStyle w:val="FontStyle17"/>
          <w:rFonts w:ascii="Times New Roman" w:hAnsi="Times New Roman" w:cs="Times New Roman"/>
        </w:rPr>
        <w:t xml:space="preserve"> </w:t>
      </w:r>
      <w:r w:rsidRPr="007C19F3">
        <w:rPr>
          <w:rStyle w:val="FontStyle17"/>
          <w:rFonts w:ascii="Times New Roman" w:hAnsi="Times New Roman" w:cs="Times New Roman"/>
        </w:rPr>
        <w:t>oświadczam, co następuje:</w:t>
      </w:r>
    </w:p>
    <w:p w14:paraId="2DF0921F" w14:textId="77777777" w:rsidR="0041307B" w:rsidRPr="0041307B" w:rsidRDefault="0041307B" w:rsidP="009A0953">
      <w:pPr>
        <w:pStyle w:val="Style10"/>
        <w:widowControl/>
        <w:numPr>
          <w:ilvl w:val="0"/>
          <w:numId w:val="1"/>
        </w:numPr>
        <w:tabs>
          <w:tab w:val="left" w:pos="353"/>
        </w:tabs>
        <w:spacing w:before="362" w:line="276" w:lineRule="auto"/>
        <w:ind w:left="353"/>
        <w:rPr>
          <w:rStyle w:val="FontStyle16"/>
          <w:rFonts w:ascii="Times New Roman" w:hAnsi="Times New Roman" w:cs="Times New Roman"/>
          <w:b w:val="0"/>
          <w:bCs w:val="0"/>
        </w:rPr>
      </w:pPr>
      <w:r w:rsidRPr="0041307B">
        <w:rPr>
          <w:rStyle w:val="FontStyle18"/>
          <w:rFonts w:ascii="Times New Roman" w:hAnsi="Times New Roman" w:cs="Times New Roman"/>
          <w:sz w:val="22"/>
          <w:szCs w:val="22"/>
        </w:rPr>
        <w:t>Przynależę</w:t>
      </w:r>
      <w:r w:rsidR="00E739F4" w:rsidRPr="0041307B">
        <w:rPr>
          <w:rStyle w:val="FontStyle18"/>
          <w:rFonts w:ascii="Times New Roman" w:hAnsi="Times New Roman" w:cs="Times New Roman"/>
          <w:sz w:val="22"/>
          <w:szCs w:val="22"/>
        </w:rPr>
        <w:t>/ nie przynależę</w:t>
      </w:r>
      <w:r w:rsidR="00E739F4" w:rsidRPr="0041307B">
        <w:rPr>
          <w:rStyle w:val="FontStyle18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bCs w:val="0"/>
          <w:sz w:val="22"/>
          <w:szCs w:val="22"/>
        </w:rPr>
        <w:t xml:space="preserve">*)  </w:t>
      </w:r>
      <w:r w:rsidR="00E739F4" w:rsidRPr="0041307B">
        <w:rPr>
          <w:rStyle w:val="FontStyle17"/>
          <w:rFonts w:ascii="Times New Roman" w:hAnsi="Times New Roman" w:cs="Times New Roman"/>
        </w:rPr>
        <w:t xml:space="preserve">do tej samej grupy kapitałowej w rozumieniu ustawy </w:t>
      </w:r>
      <w:r w:rsidR="00D833DE" w:rsidRPr="00D833DE">
        <w:rPr>
          <w:rFonts w:ascii="Times New Roman" w:hAnsi="Times New Roman" w:cs="Times New Roman"/>
          <w:b/>
          <w:bCs/>
          <w:color w:val="000000"/>
          <w:sz w:val="22"/>
          <w:szCs w:val="22"/>
        </w:rPr>
        <w:t>z dnia 16 lutego 2007 r. o ochronie konkurencji i konsumentów (Dz. U. z 2020 r. poz. 1076 i 1086)</w:t>
      </w:r>
      <w:r w:rsidR="00E739F4" w:rsidRPr="0041307B">
        <w:rPr>
          <w:rStyle w:val="FontStyle17"/>
          <w:rFonts w:ascii="Times New Roman" w:hAnsi="Times New Roman" w:cs="Times New Roman"/>
        </w:rPr>
        <w:t xml:space="preserve"> z innymi Wykonawcami, którzy złożyli odrębne oferty, oferty częściowe lub wnioski o dopuszczenie do udziału w niniejszym postępowaniu.</w:t>
      </w:r>
    </w:p>
    <w:p w14:paraId="01226C8F" w14:textId="77777777" w:rsidR="00E739F4" w:rsidRPr="0041307B" w:rsidRDefault="00E739F4" w:rsidP="009A0953">
      <w:pPr>
        <w:pStyle w:val="Style10"/>
        <w:widowControl/>
        <w:numPr>
          <w:ilvl w:val="0"/>
          <w:numId w:val="1"/>
        </w:numPr>
        <w:tabs>
          <w:tab w:val="left" w:pos="353"/>
        </w:tabs>
        <w:spacing w:before="91" w:line="276" w:lineRule="auto"/>
        <w:ind w:firstLine="0"/>
        <w:jc w:val="left"/>
        <w:rPr>
          <w:rStyle w:val="FontStyle17"/>
          <w:rFonts w:ascii="Times New Roman" w:hAnsi="Times New Roman" w:cs="Times New Roman"/>
        </w:rPr>
      </w:pPr>
      <w:r w:rsidRPr="0041307B">
        <w:rPr>
          <w:rStyle w:val="FontStyle17"/>
          <w:rFonts w:ascii="Times New Roman" w:hAnsi="Times New Roman" w:cs="Times New Roman"/>
        </w:rPr>
        <w:t>Wykaz wykonawców należących do tej samej grupy kapitałowej, którzy złożyli oferty:</w:t>
      </w:r>
    </w:p>
    <w:p w14:paraId="20AB4D64" w14:textId="77777777" w:rsidR="0041307B" w:rsidRPr="0041307B" w:rsidRDefault="0041307B" w:rsidP="009A0953">
      <w:pPr>
        <w:pStyle w:val="Style10"/>
        <w:widowControl/>
        <w:tabs>
          <w:tab w:val="left" w:pos="353"/>
        </w:tabs>
        <w:spacing w:before="91" w:line="276" w:lineRule="auto"/>
        <w:ind w:firstLine="0"/>
        <w:jc w:val="left"/>
        <w:rPr>
          <w:rStyle w:val="FontStyle17"/>
          <w:rFonts w:ascii="Times New Roman" w:hAnsi="Times New Roman" w:cs="Times New Roman"/>
        </w:rPr>
      </w:pPr>
      <w:r>
        <w:rPr>
          <w:rStyle w:val="FontStyle17"/>
          <w:rFonts w:ascii="Times New Roman" w:hAnsi="Times New Roman" w:cs="Times New Roman"/>
        </w:rPr>
        <w:t>………………………………..</w:t>
      </w:r>
    </w:p>
    <w:p w14:paraId="66C4CBF2" w14:textId="77777777" w:rsidR="0041307B" w:rsidRPr="0041307B" w:rsidRDefault="0041307B" w:rsidP="009A0953">
      <w:pPr>
        <w:pStyle w:val="Style10"/>
        <w:widowControl/>
        <w:tabs>
          <w:tab w:val="left" w:pos="353"/>
        </w:tabs>
        <w:spacing w:before="91" w:line="276" w:lineRule="auto"/>
        <w:ind w:firstLine="0"/>
        <w:jc w:val="left"/>
        <w:rPr>
          <w:rStyle w:val="FontStyle17"/>
          <w:rFonts w:ascii="Times New Roman" w:hAnsi="Times New Roman" w:cs="Times New Roman"/>
        </w:rPr>
      </w:pPr>
      <w:r>
        <w:rPr>
          <w:rStyle w:val="FontStyle17"/>
          <w:rFonts w:ascii="Times New Roman" w:hAnsi="Times New Roman" w:cs="Times New Roman"/>
        </w:rPr>
        <w:t>………………………………..</w:t>
      </w:r>
    </w:p>
    <w:p w14:paraId="26D0E75B" w14:textId="77777777" w:rsidR="0041307B" w:rsidRPr="0041307B" w:rsidRDefault="0041307B" w:rsidP="009A0953">
      <w:pPr>
        <w:pStyle w:val="Style10"/>
        <w:widowControl/>
        <w:tabs>
          <w:tab w:val="left" w:pos="353"/>
        </w:tabs>
        <w:spacing w:before="91" w:line="276" w:lineRule="auto"/>
        <w:ind w:firstLine="0"/>
        <w:jc w:val="left"/>
        <w:rPr>
          <w:rStyle w:val="FontStyle17"/>
          <w:rFonts w:ascii="Times New Roman" w:hAnsi="Times New Roman" w:cs="Times New Roman"/>
        </w:rPr>
      </w:pPr>
      <w:r>
        <w:rPr>
          <w:rStyle w:val="FontStyle17"/>
          <w:rFonts w:ascii="Times New Roman" w:hAnsi="Times New Roman" w:cs="Times New Roman"/>
        </w:rPr>
        <w:t>……………………………….</w:t>
      </w:r>
    </w:p>
    <w:p w14:paraId="37486786" w14:textId="77777777" w:rsidR="00E739F4" w:rsidRPr="0041307B" w:rsidRDefault="0041307B" w:rsidP="009A0953">
      <w:pPr>
        <w:pStyle w:val="Style10"/>
        <w:widowControl/>
        <w:tabs>
          <w:tab w:val="left" w:pos="353"/>
        </w:tabs>
        <w:spacing w:before="91" w:line="276" w:lineRule="auto"/>
        <w:ind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FontStyle17"/>
          <w:rFonts w:ascii="Times New Roman" w:hAnsi="Times New Roman" w:cs="Times New Roman"/>
        </w:rPr>
        <w:t>……………………………….</w:t>
      </w:r>
    </w:p>
    <w:p w14:paraId="6FB854DF" w14:textId="77777777" w:rsidR="00E739F4" w:rsidRPr="0041307B" w:rsidRDefault="00E739F4" w:rsidP="009A0953">
      <w:pPr>
        <w:pStyle w:val="Style9"/>
        <w:widowControl/>
        <w:spacing w:before="30" w:line="276" w:lineRule="auto"/>
        <w:ind w:left="362"/>
        <w:jc w:val="both"/>
        <w:rPr>
          <w:rStyle w:val="FontStyle17"/>
          <w:rFonts w:ascii="Times New Roman" w:hAnsi="Times New Roman" w:cs="Times New Roman"/>
        </w:rPr>
      </w:pPr>
      <w:r w:rsidRPr="0041307B">
        <w:rPr>
          <w:rStyle w:val="FontStyle17"/>
          <w:rFonts w:ascii="Times New Roman" w:hAnsi="Times New Roman" w:cs="Times New Roman"/>
        </w:rPr>
        <w:t xml:space="preserve">3. Oświadczam, że w przypadku przynależenia do tej samej grupy kapitałowej powiązania z innym Wykonawcą nie prowadzą do zakłócenia konkurencji w przedmiotowym postępowaniu, ponieważ </w:t>
      </w:r>
      <w:r w:rsidR="005C2C32" w:rsidRPr="005C2C32">
        <w:rPr>
          <w:rStyle w:val="FontStyle17"/>
          <w:rFonts w:ascii="Times New Roman" w:hAnsi="Times New Roman" w:cs="Times New Roman"/>
          <w:i/>
          <w:iCs/>
          <w:sz w:val="16"/>
          <w:szCs w:val="16"/>
        </w:rPr>
        <w:t>(wskazać dowody)</w:t>
      </w:r>
      <w:r w:rsidR="005C2C32">
        <w:rPr>
          <w:rStyle w:val="FontStyle17"/>
          <w:rFonts w:ascii="Times New Roman" w:hAnsi="Times New Roman" w:cs="Times New Roman"/>
        </w:rPr>
        <w:t xml:space="preserve"> </w:t>
      </w:r>
      <w:r w:rsidR="0041307B">
        <w:rPr>
          <w:rStyle w:val="FontStyle17"/>
          <w:rFonts w:ascii="Times New Roman" w:hAnsi="Times New Roman" w:cs="Times New Roman"/>
        </w:rPr>
        <w:t>…………</w:t>
      </w:r>
      <w:r w:rsidR="005C2C32">
        <w:rPr>
          <w:rStyle w:val="FontStyle17"/>
          <w:rFonts w:ascii="Times New Roman" w:hAnsi="Times New Roman" w:cs="Times New Roman"/>
        </w:rPr>
        <w:t>………………..</w:t>
      </w:r>
      <w:r w:rsidR="0041307B">
        <w:rPr>
          <w:rStyle w:val="FontStyle17"/>
          <w:rFonts w:ascii="Times New Roman" w:hAnsi="Times New Roman" w:cs="Times New Roman"/>
        </w:rPr>
        <w:t>……………………………………………………………</w:t>
      </w:r>
      <w:r w:rsidR="005C2C32">
        <w:rPr>
          <w:rStyle w:val="FontStyle17"/>
          <w:rFonts w:ascii="Times New Roman" w:hAnsi="Times New Roman" w:cs="Times New Roman"/>
        </w:rPr>
        <w:t xml:space="preserve"> </w:t>
      </w:r>
      <w:r w:rsidR="0041307B">
        <w:rPr>
          <w:rStyle w:val="FontStyle17"/>
          <w:rFonts w:ascii="Times New Roman" w:hAnsi="Times New Roman" w:cs="Times New Roman"/>
        </w:rPr>
        <w:t>………………………………………………………………………………………………</w:t>
      </w:r>
      <w:r w:rsidR="005C2C32">
        <w:rPr>
          <w:rStyle w:val="FontStyle17"/>
          <w:rFonts w:ascii="Times New Roman" w:hAnsi="Times New Roman" w:cs="Times New Roman"/>
        </w:rPr>
        <w:t>.</w:t>
      </w:r>
      <w:r w:rsidR="0041307B">
        <w:rPr>
          <w:rStyle w:val="FontStyle17"/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5C2C32">
        <w:rPr>
          <w:rStyle w:val="FontStyle17"/>
          <w:rFonts w:ascii="Times New Roman" w:hAnsi="Times New Roman" w:cs="Times New Roman"/>
        </w:rPr>
        <w:t>…………….</w:t>
      </w:r>
    </w:p>
    <w:p w14:paraId="0D9CDD03" w14:textId="77777777" w:rsidR="00E739F4" w:rsidRPr="0041307B" w:rsidRDefault="00E739F4">
      <w:pPr>
        <w:pStyle w:val="Style8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55D76214" w14:textId="77777777" w:rsidR="0041307B" w:rsidRPr="0041307B" w:rsidRDefault="0041307B">
      <w:pPr>
        <w:pStyle w:val="Style8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42DA76A0" w14:textId="77777777" w:rsidR="0041307B" w:rsidRPr="0041307B" w:rsidRDefault="0041307B">
      <w:pPr>
        <w:pStyle w:val="Style8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5205BE67" w14:textId="77777777" w:rsidR="0041307B" w:rsidRPr="0041307B" w:rsidRDefault="0041307B" w:rsidP="0041307B">
      <w:pPr>
        <w:pStyle w:val="Style8"/>
        <w:widowControl/>
        <w:spacing w:line="240" w:lineRule="exact"/>
        <w:ind w:firstLine="5387"/>
        <w:jc w:val="center"/>
        <w:rPr>
          <w:rFonts w:ascii="Times New Roman" w:hAnsi="Times New Roman" w:cs="Times New Roman"/>
          <w:sz w:val="20"/>
          <w:szCs w:val="20"/>
        </w:rPr>
      </w:pPr>
      <w:r w:rsidRPr="0041307B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41664CEF" w14:textId="77777777" w:rsidR="0041307B" w:rsidRDefault="0041307B" w:rsidP="0041307B">
      <w:pPr>
        <w:pStyle w:val="Style8"/>
        <w:widowControl/>
        <w:spacing w:line="240" w:lineRule="exact"/>
        <w:ind w:firstLine="538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41307B">
        <w:rPr>
          <w:rFonts w:ascii="Times New Roman" w:hAnsi="Times New Roman" w:cs="Times New Roman"/>
          <w:sz w:val="20"/>
          <w:szCs w:val="20"/>
        </w:rPr>
        <w:t>ata i podpis osoby uprawnionej</w:t>
      </w:r>
    </w:p>
    <w:p w14:paraId="0CA24CA9" w14:textId="77777777" w:rsidR="0041307B" w:rsidRDefault="0041307B">
      <w:pPr>
        <w:pStyle w:val="Style8"/>
        <w:widowControl/>
        <w:spacing w:before="126" w:line="240" w:lineRule="auto"/>
        <w:rPr>
          <w:rFonts w:ascii="Times New Roman" w:hAnsi="Times New Roman" w:cs="Times New Roman"/>
          <w:sz w:val="20"/>
          <w:szCs w:val="20"/>
        </w:rPr>
      </w:pPr>
    </w:p>
    <w:p w14:paraId="4963AF15" w14:textId="77777777" w:rsidR="00E739F4" w:rsidRPr="0041307B" w:rsidRDefault="0041307B">
      <w:pPr>
        <w:pStyle w:val="Style8"/>
        <w:widowControl/>
        <w:spacing w:before="126" w:line="240" w:lineRule="auto"/>
        <w:rPr>
          <w:rStyle w:val="FontStyle17"/>
          <w:rFonts w:ascii="Times New Roman" w:hAnsi="Times New Roman" w:cs="Times New Roman"/>
          <w:i/>
          <w:iCs/>
          <w:sz w:val="20"/>
          <w:szCs w:val="20"/>
        </w:rPr>
      </w:pPr>
      <w:r w:rsidRPr="0041307B">
        <w:rPr>
          <w:rStyle w:val="FontStyle18"/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*) niepotrzebne skreślić</w:t>
      </w:r>
    </w:p>
    <w:sectPr w:rsidR="00E739F4" w:rsidRPr="0041307B">
      <w:type w:val="continuous"/>
      <w:pgSz w:w="11905" w:h="16837"/>
      <w:pgMar w:top="492" w:right="1354" w:bottom="1417" w:left="151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41B34" w14:textId="77777777" w:rsidR="00E63873" w:rsidRDefault="00E63873">
      <w:r>
        <w:separator/>
      </w:r>
    </w:p>
  </w:endnote>
  <w:endnote w:type="continuationSeparator" w:id="0">
    <w:p w14:paraId="0FDA752B" w14:textId="77777777" w:rsidR="00E63873" w:rsidRDefault="00E6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0A19B" w14:textId="77777777" w:rsidR="00E63873" w:rsidRDefault="00E63873">
      <w:r>
        <w:separator/>
      </w:r>
    </w:p>
  </w:footnote>
  <w:footnote w:type="continuationSeparator" w:id="0">
    <w:p w14:paraId="67C1B301" w14:textId="77777777" w:rsidR="00E63873" w:rsidRDefault="00E6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1EB5"/>
    <w:multiLevelType w:val="singleLevel"/>
    <w:tmpl w:val="621067F0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alignTablesRowByRow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3873"/>
    <w:rsid w:val="000228D4"/>
    <w:rsid w:val="00063F45"/>
    <w:rsid w:val="00076E71"/>
    <w:rsid w:val="00125785"/>
    <w:rsid w:val="001340A2"/>
    <w:rsid w:val="001A371C"/>
    <w:rsid w:val="00207618"/>
    <w:rsid w:val="00241F34"/>
    <w:rsid w:val="0025109F"/>
    <w:rsid w:val="002A379A"/>
    <w:rsid w:val="002B2B04"/>
    <w:rsid w:val="002B547E"/>
    <w:rsid w:val="00302EE1"/>
    <w:rsid w:val="00334344"/>
    <w:rsid w:val="0035738F"/>
    <w:rsid w:val="00390068"/>
    <w:rsid w:val="0041307B"/>
    <w:rsid w:val="00464BB2"/>
    <w:rsid w:val="004D1D1C"/>
    <w:rsid w:val="00525F96"/>
    <w:rsid w:val="005634BD"/>
    <w:rsid w:val="005A76F3"/>
    <w:rsid w:val="005C2C32"/>
    <w:rsid w:val="00664016"/>
    <w:rsid w:val="006F0BFC"/>
    <w:rsid w:val="0071624F"/>
    <w:rsid w:val="007C19F3"/>
    <w:rsid w:val="007E58B0"/>
    <w:rsid w:val="00805457"/>
    <w:rsid w:val="00884E9D"/>
    <w:rsid w:val="008C79DC"/>
    <w:rsid w:val="00942446"/>
    <w:rsid w:val="009A0953"/>
    <w:rsid w:val="009C5257"/>
    <w:rsid w:val="00A15428"/>
    <w:rsid w:val="00AC67EF"/>
    <w:rsid w:val="00AD5A70"/>
    <w:rsid w:val="00B57705"/>
    <w:rsid w:val="00B63CDB"/>
    <w:rsid w:val="00BB554C"/>
    <w:rsid w:val="00C32CD1"/>
    <w:rsid w:val="00C41316"/>
    <w:rsid w:val="00C91073"/>
    <w:rsid w:val="00CB48A1"/>
    <w:rsid w:val="00CD6359"/>
    <w:rsid w:val="00D007A0"/>
    <w:rsid w:val="00D1175C"/>
    <w:rsid w:val="00D833DE"/>
    <w:rsid w:val="00E4213E"/>
    <w:rsid w:val="00E47F1A"/>
    <w:rsid w:val="00E63873"/>
    <w:rsid w:val="00E739F4"/>
    <w:rsid w:val="00E85620"/>
    <w:rsid w:val="00F568FC"/>
    <w:rsid w:val="00F777AE"/>
    <w:rsid w:val="00F9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37D181"/>
  <w14:defaultImageDpi w14:val="0"/>
  <w15:docId w15:val="{CDBA3234-218F-4FA7-99F0-B5C07A43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Candara" w:cs="Candara"/>
      <w:sz w:val="24"/>
      <w:szCs w:val="24"/>
    </w:rPr>
  </w:style>
  <w:style w:type="character" w:default="1" w:styleId="Domylnaczcionkaakapitu">
    <w:name w:val="Default Paragraph Font"/>
    <w:link w:val="ZnakZnak1Znak"/>
    <w:uiPriority w:val="99"/>
    <w:semiHidden/>
    <w:lock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81" w:lineRule="exact"/>
      <w:jc w:val="center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274" w:lineRule="exact"/>
    </w:pPr>
  </w:style>
  <w:style w:type="paragraph" w:customStyle="1" w:styleId="Style7">
    <w:name w:val="Style7"/>
    <w:basedOn w:val="Normalny"/>
    <w:uiPriority w:val="99"/>
    <w:pPr>
      <w:spacing w:line="272" w:lineRule="exact"/>
      <w:jc w:val="center"/>
    </w:pPr>
  </w:style>
  <w:style w:type="paragraph" w:customStyle="1" w:styleId="Style8">
    <w:name w:val="Style8"/>
    <w:basedOn w:val="Normalny"/>
    <w:uiPriority w:val="99"/>
    <w:pPr>
      <w:spacing w:line="377" w:lineRule="exact"/>
      <w:jc w:val="both"/>
    </w:pPr>
  </w:style>
  <w:style w:type="paragraph" w:customStyle="1" w:styleId="Style9">
    <w:name w:val="Style9"/>
    <w:basedOn w:val="Normalny"/>
    <w:uiPriority w:val="99"/>
    <w:pPr>
      <w:spacing w:line="377" w:lineRule="exact"/>
      <w:ind w:hanging="362"/>
    </w:pPr>
  </w:style>
  <w:style w:type="paragraph" w:customStyle="1" w:styleId="Style10">
    <w:name w:val="Style10"/>
    <w:basedOn w:val="Normalny"/>
    <w:uiPriority w:val="99"/>
    <w:pPr>
      <w:spacing w:line="380" w:lineRule="exact"/>
      <w:ind w:hanging="353"/>
      <w:jc w:val="both"/>
    </w:pPr>
  </w:style>
  <w:style w:type="character" w:customStyle="1" w:styleId="FontStyle12">
    <w:name w:val="Font Style12"/>
    <w:uiPriority w:val="99"/>
    <w:rPr>
      <w:rFonts w:ascii="Candara" w:hAnsi="Candara" w:cs="Candara"/>
      <w:b/>
      <w:bCs/>
      <w:color w:val="000000"/>
      <w:sz w:val="22"/>
      <w:szCs w:val="22"/>
    </w:rPr>
  </w:style>
  <w:style w:type="character" w:customStyle="1" w:styleId="FontStyle13">
    <w:name w:val="Font Style13"/>
    <w:uiPriority w:val="99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4">
    <w:name w:val="Font Style14"/>
    <w:uiPriority w:val="99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5">
    <w:name w:val="Font Style15"/>
    <w:uiPriority w:val="99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6">
    <w:name w:val="Font Style16"/>
    <w:uiPriority w:val="99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7">
    <w:name w:val="Font Style17"/>
    <w:uiPriority w:val="99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Pr>
      <w:rFonts w:ascii="Candara" w:hAnsi="Candara" w:cs="Candara"/>
      <w:b/>
      <w:bCs/>
      <w:color w:val="000000"/>
      <w:sz w:val="24"/>
      <w:szCs w:val="24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  <w:style w:type="character" w:customStyle="1" w:styleId="FontStyle20">
    <w:name w:val="Font Style20"/>
    <w:uiPriority w:val="99"/>
    <w:rPr>
      <w:rFonts w:ascii="Arial" w:hAnsi="Arial" w:cs="Arial"/>
      <w:b/>
      <w:bCs/>
      <w:i/>
      <w:iCs/>
      <w:color w:val="000000"/>
      <w:sz w:val="16"/>
      <w:szCs w:val="16"/>
    </w:rPr>
  </w:style>
  <w:style w:type="character" w:styleId="Hipercze">
    <w:name w:val="Hyperlink"/>
    <w:uiPriority w:val="99"/>
    <w:rPr>
      <w:rFonts w:cs="Times New Roman"/>
      <w:color w:val="auto"/>
      <w:u w:val="single"/>
    </w:rPr>
  </w:style>
  <w:style w:type="paragraph" w:styleId="Nagwek">
    <w:name w:val="header"/>
    <w:basedOn w:val="Normalny"/>
    <w:link w:val="NagwekZnak"/>
    <w:uiPriority w:val="99"/>
    <w:rsid w:val="004130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hAnsi="Candara" w:cs="Candara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1307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hAnsi="Candara" w:cs="Candara"/>
      <w:sz w:val="24"/>
      <w:szCs w:val="24"/>
    </w:rPr>
  </w:style>
  <w:style w:type="paragraph" w:customStyle="1" w:styleId="ZnakZnak1Znak">
    <w:name w:val="Znak Znak1 Znak"/>
    <w:basedOn w:val="Normalny"/>
    <w:link w:val="Domylnaczcionkaakapitu"/>
    <w:uiPriority w:val="99"/>
    <w:rsid w:val="00E47F1A"/>
    <w:pPr>
      <w:widowControl/>
      <w:autoSpaceDE/>
      <w:autoSpaceDN/>
      <w:adjustRightInd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rsid w:val="009424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3\_ZamowieniaPubliczne\PRZETARGI\BEATA%20DELA\2022\powy&#380;ej%20215%20tysiecy\1UEPN%20Hemodiafiltracja\44UEPN%20za&#322;&#261;cznik%20nr%207-%20o&#347;wiadczenie%20o%20przynale&#380;no&#347;ci%20lub%20braku%20przynale&#380;no&#347;ci%20do%20tej%20samej%20grupy%20kapita&#322;owe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44UEPN załącznik nr 7- oświadczenie o przynależności lub braku przynależności do tej samej grupy kapitałowej</Template>
  <TotalTime>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PRZYNALEŻNOŚCI DO TEJ SAMEJ GRUPY KAPITAŁOWEJ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PRZYNALEŻNOŚCI DO TEJ SAMEJ GRUPY KAPITAŁOWEJ</dc:title>
  <dc:subject/>
  <dc:creator>Beata Dela</dc:creator>
  <cp:keywords/>
  <dc:description/>
  <cp:lastModifiedBy>Beata Dela</cp:lastModifiedBy>
  <cp:revision>1</cp:revision>
  <cp:lastPrinted>2020-02-14T10:03:00Z</cp:lastPrinted>
  <dcterms:created xsi:type="dcterms:W3CDTF">2022-01-05T11:16:00Z</dcterms:created>
  <dcterms:modified xsi:type="dcterms:W3CDTF">2022-01-05T11:17:00Z</dcterms:modified>
</cp:coreProperties>
</file>